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6" w:rsidRPr="00A8097A" w:rsidRDefault="00885ABF" w:rsidP="001048FA">
      <w:pPr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</w:t>
      </w:r>
    </w:p>
    <w:p w:rsidR="001E2B73" w:rsidRPr="00574148" w:rsidRDefault="001E2B73" w:rsidP="0035399D">
      <w:pPr>
        <w:spacing w:line="276" w:lineRule="auto"/>
        <w:jc w:val="both"/>
        <w:rPr>
          <w:rFonts w:asciiTheme="majorHAnsi" w:hAnsiTheme="majorHAnsi" w:cs="Arial"/>
          <w:b/>
          <w:bCs/>
        </w:rPr>
      </w:pPr>
    </w:p>
    <w:p w:rsidR="00E565C2" w:rsidRPr="00574148" w:rsidRDefault="00DB7D9B" w:rsidP="00E565C2">
      <w:pPr>
        <w:spacing w:line="276" w:lineRule="auto"/>
        <w:jc w:val="center"/>
        <w:rPr>
          <w:rFonts w:asciiTheme="majorHAnsi" w:hAnsiTheme="majorHAnsi" w:cs="Arial"/>
          <w:b/>
          <w:bCs/>
          <w:sz w:val="28"/>
        </w:rPr>
      </w:pPr>
      <w:r w:rsidRPr="00574148">
        <w:rPr>
          <w:rFonts w:asciiTheme="majorHAnsi" w:hAnsiTheme="majorHAnsi" w:cs="Arial"/>
          <w:b/>
          <w:bCs/>
          <w:sz w:val="28"/>
        </w:rPr>
        <w:t>REQUERIMENTO PARA EXPEDIÇÃO DE CERTIFICADO DE REGULARI</w:t>
      </w:r>
      <w:r w:rsidR="00FA5B7A" w:rsidRPr="00574148">
        <w:rPr>
          <w:rFonts w:asciiTheme="majorHAnsi" w:hAnsiTheme="majorHAnsi" w:cs="Arial"/>
          <w:b/>
          <w:bCs/>
          <w:sz w:val="28"/>
        </w:rPr>
        <w:t>DA</w:t>
      </w:r>
      <w:r w:rsidRPr="00574148">
        <w:rPr>
          <w:rFonts w:asciiTheme="majorHAnsi" w:hAnsiTheme="majorHAnsi" w:cs="Arial"/>
          <w:b/>
          <w:bCs/>
          <w:sz w:val="28"/>
        </w:rPr>
        <w:t>DE DE SITUAÇ</w:t>
      </w:r>
      <w:r w:rsidR="00A90BBE" w:rsidRPr="00574148">
        <w:rPr>
          <w:rFonts w:asciiTheme="majorHAnsi" w:hAnsiTheme="majorHAnsi" w:cs="Arial"/>
          <w:b/>
          <w:bCs/>
          <w:sz w:val="28"/>
        </w:rPr>
        <w:t>Ã</w:t>
      </w:r>
      <w:r w:rsidRPr="00574148">
        <w:rPr>
          <w:rFonts w:asciiTheme="majorHAnsi" w:hAnsiTheme="majorHAnsi" w:cs="Arial"/>
          <w:b/>
          <w:bCs/>
          <w:sz w:val="28"/>
        </w:rPr>
        <w:t>O SINDICAL PARA ADESÃO AO REPIS</w:t>
      </w:r>
      <w:r w:rsidR="00190512" w:rsidRPr="00574148">
        <w:rPr>
          <w:rFonts w:asciiTheme="majorHAnsi" w:hAnsiTheme="majorHAnsi" w:cs="Arial"/>
          <w:b/>
          <w:bCs/>
          <w:sz w:val="28"/>
        </w:rPr>
        <w:t xml:space="preserve"> - </w:t>
      </w:r>
      <w:r w:rsidRPr="00574148">
        <w:rPr>
          <w:rFonts w:asciiTheme="majorHAnsi" w:hAnsiTheme="majorHAnsi" w:cs="Arial"/>
          <w:b/>
          <w:bCs/>
          <w:sz w:val="28"/>
        </w:rPr>
        <w:t>Regime Especial de Pisos Salariais</w:t>
      </w:r>
    </w:p>
    <w:p w:rsidR="00DB7D9B" w:rsidRPr="00574148" w:rsidRDefault="00257843" w:rsidP="00E565C2">
      <w:pPr>
        <w:spacing w:line="276" w:lineRule="auto"/>
        <w:jc w:val="center"/>
        <w:rPr>
          <w:rFonts w:asciiTheme="majorHAnsi" w:hAnsiTheme="majorHAnsi" w:cs="Arial"/>
          <w:b/>
          <w:bCs/>
          <w:sz w:val="28"/>
        </w:rPr>
      </w:pPr>
      <w:r>
        <w:rPr>
          <w:rFonts w:asciiTheme="majorHAnsi" w:hAnsiTheme="majorHAnsi" w:cs="Arial"/>
          <w:b/>
          <w:bCs/>
          <w:sz w:val="28"/>
          <w:highlight w:val="yellow"/>
          <w:u w:val="single"/>
        </w:rPr>
        <w:t>ME</w:t>
      </w:r>
      <w:r w:rsidR="00D85B2C"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 xml:space="preserve"> –</w:t>
      </w:r>
      <w:r w:rsidR="006F76F7"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 xml:space="preserve"> </w:t>
      </w:r>
      <w:r>
        <w:rPr>
          <w:rFonts w:asciiTheme="majorHAnsi" w:hAnsiTheme="majorHAnsi" w:cs="Arial"/>
          <w:b/>
          <w:bCs/>
          <w:sz w:val="28"/>
          <w:highlight w:val="yellow"/>
          <w:u w:val="single"/>
        </w:rPr>
        <w:t xml:space="preserve">Micro </w:t>
      </w:r>
      <w:r w:rsidR="008538E8">
        <w:rPr>
          <w:rFonts w:asciiTheme="majorHAnsi" w:hAnsiTheme="majorHAnsi" w:cs="Arial"/>
          <w:b/>
          <w:bCs/>
          <w:sz w:val="28"/>
          <w:highlight w:val="yellow"/>
          <w:u w:val="single"/>
        </w:rPr>
        <w:t>Empresa</w:t>
      </w:r>
      <w:r w:rsidR="0088161C" w:rsidRPr="001E184E">
        <w:rPr>
          <w:rFonts w:asciiTheme="majorHAnsi" w:hAnsiTheme="majorHAnsi" w:cs="Arial"/>
          <w:b/>
          <w:bCs/>
          <w:sz w:val="28"/>
          <w:highlight w:val="yellow"/>
        </w:rPr>
        <w:t>.</w:t>
      </w:r>
    </w:p>
    <w:p w:rsidR="00DB7D9B" w:rsidRPr="00574148" w:rsidRDefault="00DB7D9B" w:rsidP="0035399D">
      <w:pPr>
        <w:spacing w:line="276" w:lineRule="auto"/>
        <w:rPr>
          <w:rFonts w:asciiTheme="majorHAnsi" w:hAnsiTheme="majorHAnsi" w:cs="Arial"/>
        </w:rPr>
      </w:pPr>
    </w:p>
    <w:p w:rsidR="00EA6505" w:rsidRDefault="00EA6505">
      <w:pPr>
        <w:rPr>
          <w:rFonts w:asciiTheme="majorHAnsi" w:hAnsiTheme="majorHAnsi" w:cs="Arial"/>
          <w:bCs/>
        </w:rPr>
      </w:pPr>
    </w:p>
    <w:p w:rsidR="001E184E" w:rsidRDefault="001E184E">
      <w:pPr>
        <w:rPr>
          <w:rFonts w:asciiTheme="majorHAnsi" w:hAnsiTheme="majorHAnsi" w:cs="Arial"/>
          <w:bCs/>
        </w:rPr>
      </w:pPr>
    </w:p>
    <w:p w:rsidR="001E184E" w:rsidRDefault="001E184E">
      <w:pPr>
        <w:rPr>
          <w:rFonts w:asciiTheme="majorHAnsi" w:hAnsiTheme="majorHAnsi" w:cs="Arial"/>
          <w:bCs/>
        </w:rPr>
      </w:pPr>
    </w:p>
    <w:p w:rsidR="001E184E" w:rsidRPr="00574148" w:rsidRDefault="001E184E">
      <w:pPr>
        <w:rPr>
          <w:rFonts w:asciiTheme="majorHAnsi" w:hAnsiTheme="majorHAnsi" w:cs="Arial"/>
          <w:bCs/>
        </w:rPr>
      </w:pPr>
    </w:p>
    <w:p w:rsidR="00DB7D9B" w:rsidRPr="00574148" w:rsidRDefault="001E184E" w:rsidP="001E184E">
      <w:pPr>
        <w:spacing w:line="360" w:lineRule="auto"/>
        <w:jc w:val="both"/>
        <w:rPr>
          <w:rFonts w:asciiTheme="majorHAnsi" w:hAnsiTheme="majorHAnsi" w:cs="Arial"/>
          <w:b/>
        </w:rPr>
      </w:pPr>
      <w:r w:rsidRPr="001E184E">
        <w:rPr>
          <w:rFonts w:asciiTheme="majorHAnsi" w:hAnsiTheme="majorHAnsi" w:cs="Arial"/>
          <w:bCs/>
        </w:rPr>
        <w:t xml:space="preserve">(Nome da empresa), </w:t>
      </w:r>
      <w:r w:rsidR="00740A6C">
        <w:rPr>
          <w:rFonts w:asciiTheme="majorHAnsi" w:hAnsiTheme="majorHAnsi" w:cs="Arial"/>
          <w:bCs/>
        </w:rPr>
        <w:t xml:space="preserve">inscrita no CNPJ sob o nº __________________, </w:t>
      </w:r>
      <w:bookmarkStart w:id="0" w:name="_GoBack"/>
      <w:bookmarkEnd w:id="0"/>
      <w:r w:rsidRPr="001E184E">
        <w:rPr>
          <w:rFonts w:asciiTheme="majorHAnsi" w:hAnsiTheme="majorHAnsi" w:cs="Arial"/>
          <w:bCs/>
        </w:rPr>
        <w:t xml:space="preserve">estabelecida na _________________ (rua; nº e cidade), por seu representante legal ___________ (nome do representante, nacionalidade, estado civil, profissão, RG, </w:t>
      </w:r>
      <w:proofErr w:type="gramStart"/>
      <w:r w:rsidRPr="001E184E">
        <w:rPr>
          <w:rFonts w:asciiTheme="majorHAnsi" w:hAnsiTheme="majorHAnsi" w:cs="Arial"/>
          <w:bCs/>
        </w:rPr>
        <w:t>CPF ,</w:t>
      </w:r>
      <w:proofErr w:type="gramEnd"/>
      <w:r w:rsidRPr="001E184E">
        <w:rPr>
          <w:rFonts w:asciiTheme="majorHAnsi" w:hAnsiTheme="majorHAnsi" w:cs="Arial"/>
          <w:bCs/>
        </w:rPr>
        <w:t xml:space="preserve"> endereço domiciliar),</w:t>
      </w:r>
      <w:r>
        <w:rPr>
          <w:rFonts w:asciiTheme="majorHAnsi" w:hAnsiTheme="majorHAnsi" w:cs="Arial"/>
          <w:bCs/>
        </w:rPr>
        <w:t xml:space="preserve"> </w:t>
      </w:r>
      <w:r w:rsidRPr="001E184E">
        <w:rPr>
          <w:rFonts w:asciiTheme="majorHAnsi" w:hAnsiTheme="majorHAnsi" w:cs="Arial"/>
          <w:b/>
        </w:rPr>
        <w:t>DECLARA</w:t>
      </w:r>
      <w:r>
        <w:rPr>
          <w:rFonts w:asciiTheme="majorHAnsi" w:hAnsiTheme="majorHAnsi" w:cs="Arial"/>
        </w:rPr>
        <w:t xml:space="preserve"> </w:t>
      </w:r>
      <w:r w:rsidR="00DB7D9B" w:rsidRPr="00574148">
        <w:rPr>
          <w:rFonts w:asciiTheme="majorHAnsi" w:hAnsiTheme="majorHAnsi" w:cs="Arial"/>
        </w:rPr>
        <w:t>sob as penas da lei e por ela assumindo inteira responsabilidade que</w:t>
      </w:r>
      <w:r>
        <w:rPr>
          <w:rFonts w:asciiTheme="majorHAnsi" w:hAnsiTheme="majorHAnsi" w:cs="Arial"/>
        </w:rPr>
        <w:t xml:space="preserve">, nos termos da Lei 123/2006,  </w:t>
      </w:r>
      <w:r w:rsidRPr="001E184E">
        <w:rPr>
          <w:rFonts w:asciiTheme="majorHAnsi" w:hAnsiTheme="majorHAnsi" w:cs="Arial"/>
        </w:rPr>
        <w:t xml:space="preserve">a ora declarante está classificada como </w:t>
      </w:r>
      <w:r w:rsidRPr="001E184E">
        <w:rPr>
          <w:rFonts w:asciiTheme="majorHAnsi" w:hAnsiTheme="majorHAnsi" w:cs="Arial"/>
          <w:b/>
          <w:highlight w:val="yellow"/>
        </w:rPr>
        <w:t>Microempresa – ME</w:t>
      </w:r>
      <w:r w:rsidRPr="001E184E">
        <w:rPr>
          <w:rFonts w:asciiTheme="majorHAnsi" w:hAnsiTheme="majorHAnsi" w:cs="Arial"/>
        </w:rPr>
        <w:t xml:space="preserve">, perante </w:t>
      </w:r>
      <w:r>
        <w:rPr>
          <w:rFonts w:asciiTheme="majorHAnsi" w:hAnsiTheme="majorHAnsi" w:cs="Arial"/>
        </w:rPr>
        <w:t xml:space="preserve">a </w:t>
      </w:r>
      <w:r w:rsidRPr="001E184E">
        <w:rPr>
          <w:rFonts w:asciiTheme="majorHAnsi" w:hAnsiTheme="majorHAnsi" w:cs="Arial"/>
        </w:rPr>
        <w:t>(Receita Federal e/ou Secretaria da Fazenda do Estado), comprometendo-se ainda a informar</w:t>
      </w:r>
      <w:r>
        <w:rPr>
          <w:rFonts w:asciiTheme="majorHAnsi" w:hAnsiTheme="majorHAnsi" w:cs="Arial"/>
        </w:rPr>
        <w:t xml:space="preserve"> caso deixe de ser enquadrada na</w:t>
      </w:r>
      <w:r w:rsidRPr="001E184E">
        <w:rPr>
          <w:rFonts w:asciiTheme="majorHAnsi" w:hAnsiTheme="majorHAnsi" w:cs="Arial"/>
        </w:rPr>
        <w:t xml:space="preserve"> condição de Microempresa – ME, Empresa de Pequeno Porte – EPP ou Microempreendedor Individual – MEI, nos termos da lei.</w:t>
      </w: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 xml:space="preserve">Temos ciência de que da falsidade desta declaração e a falta de cumprimento das cláusulas da Convenção Coletiva de Trabalho em vigor ocasionarão a exclusão da empresa do </w:t>
      </w:r>
      <w:r w:rsidRPr="00574148">
        <w:rPr>
          <w:rFonts w:asciiTheme="majorHAnsi" w:hAnsiTheme="majorHAnsi" w:cs="Arial"/>
          <w:b/>
        </w:rPr>
        <w:t>REPIS</w:t>
      </w:r>
      <w:r w:rsidRPr="00574148">
        <w:rPr>
          <w:rFonts w:asciiTheme="majorHAnsi" w:hAnsiTheme="majorHAnsi" w:cs="Arial"/>
        </w:rPr>
        <w:t>, além do pagamento de eventuais diferenças salariais e de qualquer outro benefício advindo do mesmo, bem como das multas convencionais.</w:t>
      </w:r>
    </w:p>
    <w:p w:rsidR="001E184E" w:rsidRPr="001E184E" w:rsidRDefault="001E184E" w:rsidP="001E184E">
      <w:pPr>
        <w:spacing w:line="360" w:lineRule="auto"/>
        <w:jc w:val="both"/>
        <w:rPr>
          <w:rFonts w:asciiTheme="majorHAnsi" w:hAnsiTheme="majorHAnsi" w:cs="Arial"/>
        </w:rPr>
      </w:pPr>
    </w:p>
    <w:p w:rsidR="00EA6505" w:rsidRPr="00574148" w:rsidRDefault="001E184E" w:rsidP="00EA6505">
      <w:pPr>
        <w:spacing w:line="360" w:lineRule="auto"/>
        <w:jc w:val="both"/>
        <w:rPr>
          <w:rFonts w:asciiTheme="majorHAnsi" w:hAnsiTheme="majorHAnsi" w:cs="Arial"/>
        </w:rPr>
      </w:pPr>
      <w:r w:rsidRPr="001E184E">
        <w:rPr>
          <w:rFonts w:asciiTheme="majorHAnsi" w:hAnsiTheme="majorHAnsi" w:cs="Arial"/>
        </w:rPr>
        <w:t xml:space="preserve"> </w:t>
      </w:r>
    </w:p>
    <w:p w:rsidR="00EA6505" w:rsidRPr="00574148" w:rsidRDefault="00EA6505" w:rsidP="00EA6505">
      <w:pPr>
        <w:spacing w:line="360" w:lineRule="auto"/>
        <w:jc w:val="both"/>
        <w:rPr>
          <w:rFonts w:asciiTheme="majorHAnsi" w:hAnsiTheme="majorHAnsi" w:cs="Arial"/>
        </w:rPr>
      </w:pP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Nestes termos,</w:t>
      </w: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Pede deferimento.</w:t>
      </w: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 xml:space="preserve">Fortaleza, ____ de ____________ </w:t>
      </w:r>
      <w:proofErr w:type="spellStart"/>
      <w:r w:rsidRPr="00574148">
        <w:rPr>
          <w:rFonts w:asciiTheme="majorHAnsi" w:hAnsiTheme="majorHAnsi" w:cs="Arial"/>
        </w:rPr>
        <w:t>de</w:t>
      </w:r>
      <w:proofErr w:type="spellEnd"/>
      <w:r w:rsidRPr="00574148">
        <w:rPr>
          <w:rFonts w:asciiTheme="majorHAnsi" w:hAnsiTheme="majorHAnsi" w:cs="Arial"/>
        </w:rPr>
        <w:t xml:space="preserve"> </w:t>
      </w:r>
      <w:proofErr w:type="gramStart"/>
      <w:r w:rsidRPr="00574148">
        <w:rPr>
          <w:rFonts w:asciiTheme="majorHAnsi" w:hAnsiTheme="majorHAnsi" w:cs="Arial"/>
        </w:rPr>
        <w:t>2018</w:t>
      </w:r>
      <w:proofErr w:type="gramEnd"/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________________________</w:t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="0088161C"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>______________________</w:t>
      </w:r>
    </w:p>
    <w:p w:rsidR="00DB7D9B" w:rsidRPr="00574148" w:rsidRDefault="00DB7D9B" w:rsidP="002A550C">
      <w:pPr>
        <w:jc w:val="both"/>
        <w:rPr>
          <w:rFonts w:asciiTheme="majorHAnsi" w:hAnsiTheme="majorHAnsi" w:cs="Arial"/>
          <w:bCs/>
        </w:rPr>
      </w:pPr>
      <w:r w:rsidRPr="00574148">
        <w:rPr>
          <w:rFonts w:asciiTheme="majorHAnsi" w:hAnsiTheme="majorHAnsi" w:cs="Arial"/>
          <w:bCs/>
        </w:rPr>
        <w:t>Assinatura</w:t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proofErr w:type="spellStart"/>
      <w:r w:rsidRPr="00574148">
        <w:rPr>
          <w:rFonts w:asciiTheme="majorHAnsi" w:hAnsiTheme="majorHAnsi" w:cs="Arial"/>
          <w:bCs/>
        </w:rPr>
        <w:t>Assinatura</w:t>
      </w:r>
      <w:proofErr w:type="spellEnd"/>
    </w:p>
    <w:p w:rsidR="00DB7D9B" w:rsidRPr="00574148" w:rsidRDefault="00DB7D9B" w:rsidP="002A550C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  <w:bCs/>
        </w:rPr>
        <w:t>Sócio responsável pela empresa</w:t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="0088161C"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>Contabilista responsável</w:t>
      </w:r>
    </w:p>
    <w:p w:rsidR="00CD4F00" w:rsidRPr="00574148" w:rsidRDefault="00CD4F00" w:rsidP="002A550C">
      <w:pPr>
        <w:jc w:val="both"/>
        <w:rPr>
          <w:rFonts w:asciiTheme="majorHAnsi" w:hAnsiTheme="majorHAnsi" w:cs="Arial"/>
        </w:rPr>
      </w:pPr>
    </w:p>
    <w:p w:rsidR="00EA6505" w:rsidRPr="00574148" w:rsidRDefault="00EA6505" w:rsidP="002A550C">
      <w:pPr>
        <w:jc w:val="both"/>
        <w:rPr>
          <w:rFonts w:asciiTheme="majorHAnsi" w:hAnsiTheme="majorHAnsi" w:cs="Arial"/>
        </w:rPr>
      </w:pPr>
    </w:p>
    <w:p w:rsidR="00EA6505" w:rsidRPr="00574148" w:rsidRDefault="00EA6505" w:rsidP="002A550C">
      <w:pPr>
        <w:jc w:val="both"/>
        <w:rPr>
          <w:rFonts w:asciiTheme="majorHAnsi" w:hAnsiTheme="majorHAnsi" w:cs="Arial"/>
        </w:rPr>
      </w:pPr>
    </w:p>
    <w:sectPr w:rsidR="00EA6505" w:rsidRPr="00574148" w:rsidSect="00CD4F00">
      <w:pgSz w:w="11906" w:h="16838"/>
      <w:pgMar w:top="284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EC" w:rsidRDefault="007A5CEC" w:rsidP="00910C0F">
      <w:r>
        <w:separator/>
      </w:r>
    </w:p>
  </w:endnote>
  <w:endnote w:type="continuationSeparator" w:id="0">
    <w:p w:rsidR="007A5CEC" w:rsidRDefault="007A5CEC" w:rsidP="009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EC" w:rsidRDefault="007A5CEC" w:rsidP="00910C0F">
      <w:r>
        <w:separator/>
      </w:r>
    </w:p>
  </w:footnote>
  <w:footnote w:type="continuationSeparator" w:id="0">
    <w:p w:rsidR="007A5CEC" w:rsidRDefault="007A5CEC" w:rsidP="009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9F6"/>
    <w:multiLevelType w:val="hybridMultilevel"/>
    <w:tmpl w:val="A5728DE8"/>
    <w:lvl w:ilvl="0" w:tplc="CBE489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87CC3"/>
    <w:multiLevelType w:val="hybridMultilevel"/>
    <w:tmpl w:val="31F011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2D17"/>
    <w:multiLevelType w:val="hybridMultilevel"/>
    <w:tmpl w:val="CB6EDF3C"/>
    <w:lvl w:ilvl="0" w:tplc="C8446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13"/>
    <w:rsid w:val="000B1173"/>
    <w:rsid w:val="000C2C1C"/>
    <w:rsid w:val="000F0E0B"/>
    <w:rsid w:val="001048FA"/>
    <w:rsid w:val="00116533"/>
    <w:rsid w:val="00123706"/>
    <w:rsid w:val="001417A3"/>
    <w:rsid w:val="00144B94"/>
    <w:rsid w:val="00144CA4"/>
    <w:rsid w:val="00152F5B"/>
    <w:rsid w:val="00167768"/>
    <w:rsid w:val="00173FD4"/>
    <w:rsid w:val="00190512"/>
    <w:rsid w:val="001B1DF9"/>
    <w:rsid w:val="001E184E"/>
    <w:rsid w:val="001E2B73"/>
    <w:rsid w:val="001E304C"/>
    <w:rsid w:val="00214F38"/>
    <w:rsid w:val="00226596"/>
    <w:rsid w:val="0023368E"/>
    <w:rsid w:val="002538CB"/>
    <w:rsid w:val="00257843"/>
    <w:rsid w:val="002761CF"/>
    <w:rsid w:val="00292CC6"/>
    <w:rsid w:val="002A4E54"/>
    <w:rsid w:val="002A550C"/>
    <w:rsid w:val="002C44BB"/>
    <w:rsid w:val="002E3127"/>
    <w:rsid w:val="003115FB"/>
    <w:rsid w:val="003348EA"/>
    <w:rsid w:val="00337948"/>
    <w:rsid w:val="0034599F"/>
    <w:rsid w:val="0035399D"/>
    <w:rsid w:val="003A7BDA"/>
    <w:rsid w:val="003E47BC"/>
    <w:rsid w:val="003E6BF2"/>
    <w:rsid w:val="003F49F6"/>
    <w:rsid w:val="00456E5B"/>
    <w:rsid w:val="004608A1"/>
    <w:rsid w:val="00464CBC"/>
    <w:rsid w:val="00465E4F"/>
    <w:rsid w:val="004743AE"/>
    <w:rsid w:val="004763CD"/>
    <w:rsid w:val="004A664A"/>
    <w:rsid w:val="004E31E7"/>
    <w:rsid w:val="004F50E5"/>
    <w:rsid w:val="0052314C"/>
    <w:rsid w:val="005255AA"/>
    <w:rsid w:val="00537784"/>
    <w:rsid w:val="00546FA8"/>
    <w:rsid w:val="00550191"/>
    <w:rsid w:val="0055368F"/>
    <w:rsid w:val="00574148"/>
    <w:rsid w:val="00585B35"/>
    <w:rsid w:val="00587EEB"/>
    <w:rsid w:val="00594D0D"/>
    <w:rsid w:val="005D3E98"/>
    <w:rsid w:val="005E2797"/>
    <w:rsid w:val="005F7F65"/>
    <w:rsid w:val="00603895"/>
    <w:rsid w:val="0064626B"/>
    <w:rsid w:val="00650A1A"/>
    <w:rsid w:val="006832F5"/>
    <w:rsid w:val="006961DF"/>
    <w:rsid w:val="006F76F7"/>
    <w:rsid w:val="007340F1"/>
    <w:rsid w:val="00740A6C"/>
    <w:rsid w:val="007431C4"/>
    <w:rsid w:val="00751C76"/>
    <w:rsid w:val="007A2EA0"/>
    <w:rsid w:val="007A5CEC"/>
    <w:rsid w:val="007B3832"/>
    <w:rsid w:val="007C6D7E"/>
    <w:rsid w:val="007E399F"/>
    <w:rsid w:val="007F46EE"/>
    <w:rsid w:val="008115AE"/>
    <w:rsid w:val="00811AC1"/>
    <w:rsid w:val="008140DC"/>
    <w:rsid w:val="0083463C"/>
    <w:rsid w:val="0085041E"/>
    <w:rsid w:val="008538E8"/>
    <w:rsid w:val="00870F91"/>
    <w:rsid w:val="0088161C"/>
    <w:rsid w:val="00885ABF"/>
    <w:rsid w:val="00896DA5"/>
    <w:rsid w:val="008A6069"/>
    <w:rsid w:val="008A73CD"/>
    <w:rsid w:val="008C7727"/>
    <w:rsid w:val="008D62F6"/>
    <w:rsid w:val="009029C1"/>
    <w:rsid w:val="00904B4D"/>
    <w:rsid w:val="00910C0F"/>
    <w:rsid w:val="00911F4F"/>
    <w:rsid w:val="00921713"/>
    <w:rsid w:val="00922197"/>
    <w:rsid w:val="0097251E"/>
    <w:rsid w:val="00976796"/>
    <w:rsid w:val="00991B5D"/>
    <w:rsid w:val="00997B41"/>
    <w:rsid w:val="009D2036"/>
    <w:rsid w:val="00A13601"/>
    <w:rsid w:val="00A268CF"/>
    <w:rsid w:val="00A3477C"/>
    <w:rsid w:val="00A5320C"/>
    <w:rsid w:val="00A675B6"/>
    <w:rsid w:val="00A706B7"/>
    <w:rsid w:val="00A8097A"/>
    <w:rsid w:val="00A811A2"/>
    <w:rsid w:val="00A90BBE"/>
    <w:rsid w:val="00AA34F7"/>
    <w:rsid w:val="00AA7881"/>
    <w:rsid w:val="00AB109D"/>
    <w:rsid w:val="00AB757F"/>
    <w:rsid w:val="00AD142A"/>
    <w:rsid w:val="00AD1C43"/>
    <w:rsid w:val="00AE6D6E"/>
    <w:rsid w:val="00B17001"/>
    <w:rsid w:val="00B31124"/>
    <w:rsid w:val="00B55AF2"/>
    <w:rsid w:val="00B56F0F"/>
    <w:rsid w:val="00B94D1A"/>
    <w:rsid w:val="00BB4E21"/>
    <w:rsid w:val="00BB65CD"/>
    <w:rsid w:val="00BF00A6"/>
    <w:rsid w:val="00BF1BD7"/>
    <w:rsid w:val="00BF7480"/>
    <w:rsid w:val="00C14D8E"/>
    <w:rsid w:val="00C36E7C"/>
    <w:rsid w:val="00C43641"/>
    <w:rsid w:val="00C45C96"/>
    <w:rsid w:val="00C6058B"/>
    <w:rsid w:val="00C6389D"/>
    <w:rsid w:val="00C828E5"/>
    <w:rsid w:val="00C915CC"/>
    <w:rsid w:val="00CA39DE"/>
    <w:rsid w:val="00CB055B"/>
    <w:rsid w:val="00CB431B"/>
    <w:rsid w:val="00CD47B4"/>
    <w:rsid w:val="00CD4F00"/>
    <w:rsid w:val="00D05896"/>
    <w:rsid w:val="00D11A90"/>
    <w:rsid w:val="00D37F66"/>
    <w:rsid w:val="00D64535"/>
    <w:rsid w:val="00D82F93"/>
    <w:rsid w:val="00D85B2C"/>
    <w:rsid w:val="00D90B61"/>
    <w:rsid w:val="00DB0C41"/>
    <w:rsid w:val="00DB60C3"/>
    <w:rsid w:val="00DB7D9B"/>
    <w:rsid w:val="00DC1F39"/>
    <w:rsid w:val="00DE12E4"/>
    <w:rsid w:val="00E0071C"/>
    <w:rsid w:val="00E36E74"/>
    <w:rsid w:val="00E565C2"/>
    <w:rsid w:val="00E80897"/>
    <w:rsid w:val="00E84AA0"/>
    <w:rsid w:val="00EA6505"/>
    <w:rsid w:val="00F0281C"/>
    <w:rsid w:val="00F61EC7"/>
    <w:rsid w:val="00F96C35"/>
    <w:rsid w:val="00FA55C0"/>
    <w:rsid w:val="00FA5B7A"/>
    <w:rsid w:val="00FB1BA5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6C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6C35"/>
    <w:rPr>
      <w:rFonts w:ascii="Cambria" w:hAnsi="Cambria" w:cs="Cambria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C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2797"/>
    <w:rPr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C0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0C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6C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6C35"/>
    <w:rPr>
      <w:rFonts w:ascii="Cambria" w:hAnsi="Cambria" w:cs="Cambria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C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2797"/>
    <w:rPr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C0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comercio\Documents\REPIS%202015\Requerimento%20REPIS%20MEI%202014-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REPIS MEI 2014- 2015.dotx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EXPEDIÇÃO DE CERTIFICADO DE REGULARIDDE DE SITUAÇÃO SINDICAL PARA ADESÃO AO REPIS – Regime Especial de Pisos Salariais</vt:lpstr>
    </vt:vector>
  </TitlesOfParts>
  <Company>Sindicato do Comércio Varejista de Araraquara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EXPEDIÇÃO DE CERTIFICADO DE REGULARIDDE DE SITUAÇÃO SINDICAL PARA ADESÃO AO REPIS – Regime Especial de Pisos Salariais</dc:title>
  <dc:creator>Sincomercio</dc:creator>
  <cp:lastModifiedBy>Silvia</cp:lastModifiedBy>
  <cp:revision>2</cp:revision>
  <cp:lastPrinted>2014-09-25T13:41:00Z</cp:lastPrinted>
  <dcterms:created xsi:type="dcterms:W3CDTF">2018-02-02T13:01:00Z</dcterms:created>
  <dcterms:modified xsi:type="dcterms:W3CDTF">2018-02-02T13:01:00Z</dcterms:modified>
</cp:coreProperties>
</file>